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B4" w:rsidRPr="00DE75B4" w:rsidRDefault="00DE75B4" w:rsidP="00DE75B4">
      <w:pPr>
        <w:rPr>
          <w:rFonts w:ascii="Arial" w:hAnsi="Arial" w:cs="Arial"/>
          <w:sz w:val="40"/>
          <w:szCs w:val="40"/>
          <w:u w:val="single"/>
        </w:rPr>
      </w:pPr>
      <w:bookmarkStart w:id="0" w:name="_Toc451346156"/>
      <w:r w:rsidRPr="00DE75B4">
        <w:rPr>
          <w:rFonts w:ascii="Arial" w:hAnsi="Arial" w:cs="Arial"/>
          <w:sz w:val="40"/>
          <w:szCs w:val="40"/>
          <w:u w:val="single"/>
        </w:rPr>
        <w:t>Le genre du nom :</w:t>
      </w:r>
      <w:bookmarkEnd w:id="0"/>
      <w:r w:rsidRPr="00DE75B4">
        <w:rPr>
          <w:rFonts w:ascii="Arial" w:hAnsi="Arial" w:cs="Arial"/>
          <w:sz w:val="40"/>
          <w:szCs w:val="40"/>
          <w:u w:val="single"/>
        </w:rPr>
        <w:t xml:space="preserve"> masculin et féminin</w:t>
      </w:r>
    </w:p>
    <w:p w:rsidR="00DE75B4" w:rsidRPr="009856D0" w:rsidRDefault="00DE75B4" w:rsidP="009856D0">
      <w:pPr>
        <w:spacing w:before="360" w:after="0" w:line="480" w:lineRule="auto"/>
        <w:jc w:val="both"/>
        <w:rPr>
          <w:rFonts w:ascii="Arial" w:hAnsi="Arial" w:cs="Arial"/>
          <w:color w:val="0000FF"/>
          <w:sz w:val="40"/>
          <w:szCs w:val="40"/>
          <w:u w:val="single"/>
        </w:rPr>
      </w:pPr>
      <w:r w:rsidRPr="009856D0">
        <w:rPr>
          <w:rFonts w:ascii="Arial" w:hAnsi="Arial" w:cs="Arial"/>
          <w:color w:val="0000FF"/>
          <w:sz w:val="40"/>
          <w:szCs w:val="40"/>
          <w:u w:val="single"/>
        </w:rPr>
        <w:t>Le centre-ville</w:t>
      </w:r>
      <w:bookmarkStart w:id="1" w:name="_GoBack"/>
      <w:bookmarkEnd w:id="1"/>
    </w:p>
    <w:p w:rsidR="00DE75B4" w:rsidRPr="009856D0" w:rsidRDefault="00DE75B4" w:rsidP="009856D0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9856D0">
        <w:rPr>
          <w:rFonts w:ascii="Arial" w:hAnsi="Arial" w:cs="Arial"/>
          <w:color w:val="FF0000"/>
          <w:sz w:val="40"/>
          <w:szCs w:val="26"/>
        </w:rPr>
        <w:t xml:space="preserve">Rappelle-toi : Ma ville a un drôle de nom qui fait rire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beaucoup de monde. Son nom est comme celui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d’un insecte : il est minuscule et noir, il a six pattes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et deux antennes. Tu ne devines pas ? Je te donne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un autre indice : ces insectes ont une reine. J’habite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à .... J’habite à Fourmies ! </w:t>
      </w:r>
    </w:p>
    <w:p w:rsidR="00DE75B4" w:rsidRPr="009856D0" w:rsidRDefault="00DE75B4" w:rsidP="009856D0">
      <w:pPr>
        <w:spacing w:before="12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9856D0">
        <w:rPr>
          <w:rFonts w:ascii="Arial" w:hAnsi="Arial" w:cs="Arial"/>
          <w:color w:val="FF0000"/>
          <w:sz w:val="40"/>
          <w:szCs w:val="26"/>
        </w:rPr>
        <w:t xml:space="preserve">La ville de Fourmies s’organise en plusieurs </w:t>
      </w:r>
      <w:r w:rsidRPr="009856D0">
        <w:rPr>
          <w:rFonts w:ascii="Arial" w:hAnsi="Arial" w:cs="Arial"/>
          <w:color w:val="00CC00"/>
          <w:sz w:val="40"/>
          <w:szCs w:val="26"/>
        </w:rPr>
        <w:t>quartiers. Mais celui que je préfère est le centre-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ville. C’est le quartier le plus ancien et nous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l’appelons aussi la « vieille ville ». Certains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bâtiments datent du moyen-âge ! Le centre est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aussi entouré de remparts : ce sont des hauts murs </w:t>
      </w:r>
      <w:r w:rsidRPr="009856D0">
        <w:rPr>
          <w:rFonts w:ascii="Arial" w:hAnsi="Arial" w:cs="Arial"/>
          <w:color w:val="FF0000"/>
          <w:sz w:val="40"/>
          <w:szCs w:val="26"/>
        </w:rPr>
        <w:t>construits</w:t>
      </w:r>
      <w:r w:rsidR="009856D0">
        <w:rPr>
          <w:rFonts w:ascii="Arial" w:hAnsi="Arial" w:cs="Arial"/>
          <w:color w:val="FF0000"/>
          <w:sz w:val="40"/>
          <w:szCs w:val="26"/>
        </w:rPr>
        <w:t xml:space="preserve"> au seizième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 siècle pour protéger la ville. </w:t>
      </w:r>
      <w:r w:rsidRPr="009856D0">
        <w:rPr>
          <w:rFonts w:ascii="Arial" w:hAnsi="Arial" w:cs="Arial"/>
          <w:color w:val="00CC00"/>
          <w:sz w:val="40"/>
          <w:szCs w:val="26"/>
        </w:rPr>
        <w:lastRenderedPageBreak/>
        <w:t xml:space="preserve">C’est aussi le quartier le plus animé de Fourmies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puisqu’il regroupe de nombreux commerces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(boulangeries, fleuristes...) et de nombreux artisans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(ébéniste, cordonnier, couturier...). Il y a tous les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services dont les gens peuvent avoir besoin : des </w:t>
      </w:r>
      <w:r w:rsidRPr="009856D0">
        <w:rPr>
          <w:rFonts w:ascii="Arial" w:hAnsi="Arial" w:cs="Arial"/>
          <w:color w:val="FF0000"/>
          <w:sz w:val="40"/>
          <w:szCs w:val="26"/>
        </w:rPr>
        <w:t>écoles, des pharmacies, des lieux culturels....</w:t>
      </w:r>
    </w:p>
    <w:p w:rsidR="00DE75B4" w:rsidRPr="009856D0" w:rsidRDefault="00DE75B4" w:rsidP="009856D0">
      <w:pPr>
        <w:spacing w:before="120"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9856D0">
        <w:rPr>
          <w:rFonts w:ascii="Arial" w:hAnsi="Arial" w:cs="Arial"/>
          <w:color w:val="00CC00"/>
          <w:sz w:val="40"/>
          <w:szCs w:val="26"/>
        </w:rPr>
        <w:t xml:space="preserve">J’aime me promener dans ce quartier car il n’y a </w:t>
      </w:r>
      <w:r w:rsidRPr="009856D0">
        <w:rPr>
          <w:rFonts w:ascii="Arial" w:hAnsi="Arial" w:cs="Arial"/>
          <w:color w:val="0000FF"/>
          <w:sz w:val="40"/>
          <w:szCs w:val="26"/>
        </w:rPr>
        <w:t>aucune voiture. Depuis trois ans, les rues du centre-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ville sont interdites aux véhicules. Avant, les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voitures et les bus avaient du mal à circuler dans les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rues pavées et étroites du centre-ville. Il y avait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souvent des embouteillages. Les voitures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attendaient à la queue leu leu et encombraient les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routes. Aujourd’hui, ces rues sont réservées aux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piétons : ce sont des rues piétonnes. Le dimanche </w:t>
      </w:r>
      <w:r w:rsidRPr="009856D0">
        <w:rPr>
          <w:rFonts w:ascii="Arial" w:hAnsi="Arial" w:cs="Arial"/>
          <w:color w:val="00CC00"/>
          <w:sz w:val="40"/>
          <w:szCs w:val="26"/>
        </w:rPr>
        <w:lastRenderedPageBreak/>
        <w:t xml:space="preserve">matin, je peux même faire du roller sur la grande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place avec mes amis. On est tranquille sans les </w:t>
      </w:r>
      <w:r w:rsidRPr="009856D0">
        <w:rPr>
          <w:rFonts w:ascii="Arial" w:hAnsi="Arial" w:cs="Arial"/>
          <w:color w:val="FF0000"/>
          <w:sz w:val="40"/>
          <w:szCs w:val="26"/>
        </w:rPr>
        <w:t>voitures !</w:t>
      </w:r>
    </w:p>
    <w:p w:rsidR="00DE75B4" w:rsidRPr="009856D0" w:rsidRDefault="00DE75B4" w:rsidP="009856D0">
      <w:pPr>
        <w:spacing w:before="12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9856D0">
        <w:rPr>
          <w:rFonts w:ascii="Arial" w:hAnsi="Arial" w:cs="Arial"/>
          <w:color w:val="00CC00"/>
          <w:sz w:val="40"/>
          <w:szCs w:val="26"/>
        </w:rPr>
        <w:t xml:space="preserve">Le samedi, j’accompagne ma maman au marché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pour faire les courses. L’été, le marché s’installe sur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la grande place du centre-ville mais l’hiver, quand il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fait trop froid, il s’installe dans un emplacement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couvert que l’on appelle une halle. Au marché, nous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pouvons acheter toutes sortes d’aliments : des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carottes, des artichauts, des pommes de terre, des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choux, des haricots... Le marché de ma ville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propose surtout des produits alimentaires frais, des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produits de la région et du terroir. </w:t>
      </w:r>
    </w:p>
    <w:p w:rsidR="00DE75B4" w:rsidRPr="009856D0" w:rsidRDefault="00DE75B4" w:rsidP="009856D0">
      <w:pPr>
        <w:spacing w:before="12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9856D0">
        <w:rPr>
          <w:rFonts w:ascii="Arial" w:hAnsi="Arial" w:cs="Arial"/>
          <w:color w:val="0000FF"/>
          <w:sz w:val="40"/>
          <w:szCs w:val="26"/>
        </w:rPr>
        <w:t xml:space="preserve">Les marchands vendent des légumes, des fruits, du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fromage, des poissons et de la viande. Tous ces </w:t>
      </w:r>
      <w:r w:rsidRPr="009856D0">
        <w:rPr>
          <w:rFonts w:ascii="Arial" w:hAnsi="Arial" w:cs="Arial"/>
          <w:color w:val="00CC00"/>
          <w:sz w:val="40"/>
          <w:szCs w:val="26"/>
        </w:rPr>
        <w:lastRenderedPageBreak/>
        <w:t xml:space="preserve">produits sont posés sur des étals ou des cagettes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en bois. Certains aliments très frais sont présentés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dans des camions réfrigérés ou sur de la glace.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J’aime observer les marchands qui crient pour </w:t>
      </w:r>
      <w:r w:rsidRPr="009856D0">
        <w:rPr>
          <w:rFonts w:ascii="Arial" w:hAnsi="Arial" w:cs="Arial"/>
          <w:color w:val="0000FF"/>
          <w:sz w:val="40"/>
          <w:szCs w:val="26"/>
        </w:rPr>
        <w:t xml:space="preserve">attirer les gens à leurs stands : « Elles sont belles </w:t>
      </w:r>
      <w:r w:rsidRPr="009856D0">
        <w:rPr>
          <w:rFonts w:ascii="Arial" w:hAnsi="Arial" w:cs="Arial"/>
          <w:color w:val="FF0000"/>
          <w:sz w:val="40"/>
          <w:szCs w:val="26"/>
        </w:rPr>
        <w:t xml:space="preserve">mes tomates ! Elles sont belles ! Qui veut goûter à </w:t>
      </w:r>
      <w:r w:rsidRPr="009856D0">
        <w:rPr>
          <w:rFonts w:ascii="Arial" w:hAnsi="Arial" w:cs="Arial"/>
          <w:color w:val="00CC00"/>
          <w:sz w:val="40"/>
          <w:szCs w:val="26"/>
        </w:rPr>
        <w:t xml:space="preserve">mes tomates ? Deux euros le kilo ! ». </w:t>
      </w:r>
    </w:p>
    <w:p w:rsidR="00DE75B4" w:rsidRPr="009856D0" w:rsidRDefault="00DE75B4" w:rsidP="009856D0">
      <w:pPr>
        <w:pStyle w:val="Default"/>
        <w:spacing w:before="120" w:line="480" w:lineRule="auto"/>
        <w:jc w:val="both"/>
        <w:rPr>
          <w:color w:val="00CC00"/>
          <w:sz w:val="40"/>
          <w:szCs w:val="26"/>
        </w:rPr>
      </w:pPr>
      <w:r w:rsidRPr="009856D0">
        <w:rPr>
          <w:color w:val="0000FF"/>
          <w:sz w:val="40"/>
          <w:szCs w:val="26"/>
        </w:rPr>
        <w:t>Et toi, où habites-tu ? Te balades-tu dans le centre-</w:t>
      </w:r>
      <w:r w:rsidRPr="009856D0">
        <w:rPr>
          <w:color w:val="FF0000"/>
          <w:sz w:val="40"/>
          <w:szCs w:val="26"/>
        </w:rPr>
        <w:t xml:space="preserve">ville de ta ville ? Vas-tu faire tes courses au </w:t>
      </w:r>
      <w:r w:rsidRPr="009856D0">
        <w:rPr>
          <w:color w:val="00CC00"/>
          <w:sz w:val="40"/>
          <w:szCs w:val="26"/>
        </w:rPr>
        <w:t xml:space="preserve">marché ? </w:t>
      </w:r>
    </w:p>
    <w:p w:rsidR="009856D0" w:rsidRPr="009856D0" w:rsidRDefault="009856D0" w:rsidP="009856D0">
      <w:pPr>
        <w:pStyle w:val="Cartable"/>
      </w:pPr>
    </w:p>
    <w:sectPr w:rsidR="009856D0" w:rsidRPr="0098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B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34A1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56D0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0B65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E75B4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2ADC-BFD1-4385-B052-D34AAC9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0B65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E75B4"/>
    <w:pPr>
      <w:keepNext/>
      <w:keepLines/>
      <w:spacing w:before="240" w:after="0"/>
      <w:outlineLvl w:val="0"/>
    </w:pPr>
    <w:rPr>
      <w:rFonts w:ascii="Arial" w:eastAsiaTheme="majorEastAsia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75B4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  <w:rsid w:val="00C10B6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10B65"/>
  </w:style>
  <w:style w:type="table" w:styleId="Grilledutableau">
    <w:name w:val="Table Grid"/>
    <w:basedOn w:val="TableauNormal"/>
    <w:uiPriority w:val="59"/>
    <w:rsid w:val="00C1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10B6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1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1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1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E75B4"/>
    <w:rPr>
      <w:rFonts w:ascii="Arial" w:eastAsiaTheme="majorEastAsia" w:hAnsi="Arial" w:cs="Arial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E75B4"/>
    <w:rPr>
      <w:rFonts w:ascii="Arial" w:eastAsiaTheme="majorEastAsia" w:hAnsi="Arial" w:cs="Arial"/>
      <w:b/>
      <w:color w:val="007CFF"/>
      <w:sz w:val="26"/>
      <w:szCs w:val="26"/>
    </w:rPr>
  </w:style>
  <w:style w:type="paragraph" w:customStyle="1" w:styleId="Default">
    <w:name w:val="Default"/>
    <w:rsid w:val="00DE75B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e\Documents\Adaptateur201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6E03-A9D0-4C1A-9B83-C4160317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Adaptateur2013.dotm</Template>
  <TotalTime>4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Assistante</cp:lastModifiedBy>
  <cp:revision>4</cp:revision>
  <cp:lastPrinted>2016-11-24T14:42:00Z</cp:lastPrinted>
  <dcterms:created xsi:type="dcterms:W3CDTF">2016-11-03T13:08:00Z</dcterms:created>
  <dcterms:modified xsi:type="dcterms:W3CDTF">2016-11-24T14:43:00Z</dcterms:modified>
</cp:coreProperties>
</file>